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1B3B2" w14:textId="77777777" w:rsidR="00A0346C" w:rsidRPr="00A0346C" w:rsidRDefault="00A0346C" w:rsidP="002A48F0">
      <w:pPr>
        <w:framePr w:w="9904" w:h="2317" w:hRule="exact" w:hSpace="141" w:wrap="around" w:vAnchor="page" w:hAnchor="page" w:x="981" w:y="3245"/>
        <w:spacing w:before="120"/>
        <w:jc w:val="center"/>
        <w:rPr>
          <w:rFonts w:ascii="Calibri" w:hAnsi="Calibri"/>
          <w:b/>
          <w:sz w:val="36"/>
          <w:szCs w:val="28"/>
        </w:rPr>
      </w:pPr>
      <w:r w:rsidRPr="00A0346C">
        <w:rPr>
          <w:rFonts w:ascii="Calibri" w:hAnsi="Calibri"/>
          <w:b/>
          <w:sz w:val="44"/>
          <w:szCs w:val="28"/>
        </w:rPr>
        <w:t>I</w:t>
      </w:r>
      <w:r w:rsidRPr="00A0346C">
        <w:rPr>
          <w:rFonts w:ascii="Calibri" w:hAnsi="Calibri"/>
          <w:b/>
          <w:sz w:val="36"/>
          <w:szCs w:val="28"/>
        </w:rPr>
        <w:t xml:space="preserve">stituto </w:t>
      </w:r>
      <w:r w:rsidRPr="00A0346C">
        <w:rPr>
          <w:rFonts w:ascii="Calibri" w:hAnsi="Calibri"/>
          <w:b/>
          <w:sz w:val="44"/>
          <w:szCs w:val="28"/>
        </w:rPr>
        <w:t>C</w:t>
      </w:r>
      <w:r w:rsidRPr="00A0346C">
        <w:rPr>
          <w:rFonts w:ascii="Calibri" w:hAnsi="Calibri"/>
          <w:b/>
          <w:sz w:val="36"/>
          <w:szCs w:val="28"/>
        </w:rPr>
        <w:t xml:space="preserve">omprensivo </w:t>
      </w:r>
      <w:r w:rsidR="00267D43" w:rsidRPr="00267D43">
        <w:rPr>
          <w:rFonts w:ascii="Calibri" w:hAnsi="Calibri"/>
          <w:b/>
          <w:sz w:val="40"/>
          <w:szCs w:val="28"/>
        </w:rPr>
        <w:t>7</w:t>
      </w:r>
      <w:r w:rsidR="00267D43">
        <w:rPr>
          <w:rFonts w:ascii="Calibri" w:hAnsi="Calibri"/>
          <w:b/>
          <w:sz w:val="36"/>
          <w:szCs w:val="28"/>
        </w:rPr>
        <w:t xml:space="preserve"> </w:t>
      </w:r>
      <w:r w:rsidRPr="00267D43">
        <w:rPr>
          <w:rFonts w:ascii="Calibri" w:hAnsi="Calibri"/>
          <w:b/>
          <w:sz w:val="36"/>
          <w:szCs w:val="28"/>
        </w:rPr>
        <w:t>M</w:t>
      </w:r>
      <w:r w:rsidRPr="00A0346C">
        <w:rPr>
          <w:rFonts w:ascii="Calibri" w:hAnsi="Calibri"/>
          <w:b/>
          <w:sz w:val="36"/>
          <w:szCs w:val="28"/>
        </w:rPr>
        <w:t>odena</w:t>
      </w:r>
    </w:p>
    <w:p w14:paraId="31179885" w14:textId="77777777" w:rsidR="00A0346C" w:rsidRPr="00A0346C" w:rsidRDefault="00A0346C" w:rsidP="002A48F0">
      <w:pPr>
        <w:framePr w:w="9904" w:h="2317" w:hRule="exact" w:hSpace="141" w:wrap="around" w:vAnchor="page" w:hAnchor="page" w:x="981" w:y="3245"/>
        <w:jc w:val="center"/>
        <w:rPr>
          <w:rFonts w:ascii="Calibri" w:hAnsi="Calibri"/>
          <w:b/>
          <w:sz w:val="28"/>
          <w:szCs w:val="28"/>
        </w:rPr>
      </w:pPr>
      <w:r w:rsidRPr="0060185C">
        <w:rPr>
          <w:rFonts w:ascii="Calibri" w:hAnsi="Calibri"/>
          <w:sz w:val="20"/>
        </w:rPr>
        <w:t xml:space="preserve">Via Francesco </w:t>
      </w:r>
      <w:proofErr w:type="spellStart"/>
      <w:r w:rsidRPr="0060185C">
        <w:rPr>
          <w:rFonts w:ascii="Calibri" w:hAnsi="Calibri"/>
          <w:sz w:val="20"/>
        </w:rPr>
        <w:t>Nicoli</w:t>
      </w:r>
      <w:proofErr w:type="spellEnd"/>
      <w:r w:rsidRPr="0060185C">
        <w:rPr>
          <w:rFonts w:ascii="Calibri" w:hAnsi="Calibri"/>
          <w:sz w:val="20"/>
        </w:rPr>
        <w:t>, 152 - 41124 Modena</w:t>
      </w:r>
    </w:p>
    <w:p w14:paraId="7142EC86" w14:textId="77777777" w:rsidR="00A0346C" w:rsidRPr="0060185C" w:rsidRDefault="00A0346C" w:rsidP="002A48F0">
      <w:pPr>
        <w:framePr w:w="9904" w:h="2317" w:hRule="exact" w:hSpace="141" w:wrap="around" w:vAnchor="page" w:hAnchor="page" w:x="981" w:y="3245"/>
        <w:jc w:val="center"/>
        <w:rPr>
          <w:rFonts w:ascii="Calibri" w:hAnsi="Calibri"/>
          <w:sz w:val="20"/>
        </w:rPr>
      </w:pPr>
      <w:r w:rsidRPr="0060185C">
        <w:rPr>
          <w:rFonts w:ascii="Calibri" w:hAnsi="Calibri"/>
          <w:sz w:val="20"/>
        </w:rPr>
        <w:t>Tel. 059/352184 – fax 059/345956</w:t>
      </w:r>
    </w:p>
    <w:p w14:paraId="2F78B216" w14:textId="77777777" w:rsidR="00A0346C" w:rsidRPr="0060185C" w:rsidRDefault="00A0346C" w:rsidP="002A48F0">
      <w:pPr>
        <w:framePr w:w="9904" w:h="2317" w:hRule="exact" w:hSpace="141" w:wrap="around" w:vAnchor="page" w:hAnchor="page" w:x="981" w:y="3245"/>
        <w:jc w:val="center"/>
        <w:rPr>
          <w:rFonts w:ascii="Calibri" w:hAnsi="Calibri"/>
          <w:sz w:val="20"/>
        </w:rPr>
      </w:pPr>
      <w:r w:rsidRPr="0060185C">
        <w:rPr>
          <w:rFonts w:ascii="Calibri" w:hAnsi="Calibri"/>
          <w:sz w:val="20"/>
        </w:rPr>
        <w:t xml:space="preserve">Codice Meccanografico: MOIC846002 - Codice Fiscale: </w:t>
      </w:r>
      <w:r w:rsidRPr="0060185C">
        <w:rPr>
          <w:rFonts w:ascii="Calibri" w:eastAsia="Calibri" w:hAnsi="Calibri"/>
          <w:sz w:val="20"/>
          <w:lang w:eastAsia="en-US"/>
        </w:rPr>
        <w:t>94186030360</w:t>
      </w:r>
    </w:p>
    <w:p w14:paraId="4454D4ED" w14:textId="77777777" w:rsidR="00A0346C" w:rsidRDefault="00A0346C" w:rsidP="002A48F0">
      <w:pPr>
        <w:framePr w:w="9904" w:h="2317" w:hRule="exact" w:hSpace="141" w:wrap="around" w:vAnchor="page" w:hAnchor="page" w:x="981" w:y="3245"/>
        <w:jc w:val="center"/>
        <w:rPr>
          <w:rFonts w:ascii="Calibri" w:eastAsia="Calibri" w:hAnsi="Calibri"/>
          <w:szCs w:val="24"/>
          <w:lang w:eastAsia="en-US"/>
        </w:rPr>
      </w:pPr>
      <w:r w:rsidRPr="00C02925">
        <w:rPr>
          <w:rFonts w:ascii="Calibri" w:eastAsia="Calibri" w:hAnsi="Calibri"/>
          <w:szCs w:val="24"/>
          <w:lang w:eastAsia="en-US"/>
        </w:rPr>
        <w:t xml:space="preserve">e-mail: </w:t>
      </w:r>
      <w:hyperlink r:id="rId7" w:history="1">
        <w:r w:rsidRPr="00C02925">
          <w:rPr>
            <w:rStyle w:val="Collegamentoipertestuale"/>
            <w:rFonts w:ascii="Calibri" w:eastAsia="Calibri" w:hAnsi="Calibri"/>
            <w:szCs w:val="24"/>
            <w:lang w:eastAsia="en-US"/>
          </w:rPr>
          <w:t>moic846002@istruzione.it</w:t>
        </w:r>
      </w:hyperlink>
      <w:r w:rsidRPr="00C02925">
        <w:rPr>
          <w:rStyle w:val="Collegamentoipertestuale"/>
          <w:rFonts w:ascii="Calibri" w:eastAsia="Calibri" w:hAnsi="Calibri"/>
          <w:szCs w:val="24"/>
          <w:lang w:eastAsia="en-US"/>
        </w:rPr>
        <w:t xml:space="preserve"> - </w:t>
      </w:r>
      <w:r w:rsidRPr="00C02925">
        <w:rPr>
          <w:rFonts w:ascii="Calibri" w:eastAsia="Calibri" w:hAnsi="Calibri"/>
          <w:szCs w:val="24"/>
          <w:lang w:eastAsia="en-US"/>
        </w:rPr>
        <w:t xml:space="preserve">e-mail </w:t>
      </w:r>
      <w:proofErr w:type="spellStart"/>
      <w:r w:rsidRPr="00C02925">
        <w:rPr>
          <w:rFonts w:ascii="Calibri" w:eastAsia="Calibri" w:hAnsi="Calibri"/>
          <w:szCs w:val="24"/>
          <w:lang w:eastAsia="en-US"/>
        </w:rPr>
        <w:t>pec</w:t>
      </w:r>
      <w:proofErr w:type="spellEnd"/>
      <w:r w:rsidRPr="00C02925">
        <w:rPr>
          <w:rFonts w:ascii="Calibri" w:eastAsia="Calibri" w:hAnsi="Calibri"/>
          <w:szCs w:val="24"/>
          <w:lang w:eastAsia="en-US"/>
        </w:rPr>
        <w:t>:</w:t>
      </w:r>
      <w:r>
        <w:rPr>
          <w:rFonts w:ascii="Calibri" w:eastAsia="Calibri" w:hAnsi="Calibri"/>
          <w:szCs w:val="24"/>
          <w:lang w:eastAsia="en-US"/>
        </w:rPr>
        <w:t xml:space="preserve"> </w:t>
      </w:r>
      <w:hyperlink r:id="rId8" w:history="1">
        <w:r w:rsidRPr="00C50C79">
          <w:rPr>
            <w:rStyle w:val="Collegamentoipertestuale"/>
            <w:rFonts w:ascii="Calibri" w:eastAsia="Calibri" w:hAnsi="Calibri"/>
            <w:szCs w:val="24"/>
            <w:lang w:eastAsia="en-US"/>
          </w:rPr>
          <w:t>moic846002@pec.istruzione.it</w:t>
        </w:r>
      </w:hyperlink>
    </w:p>
    <w:p w14:paraId="05796743" w14:textId="77777777" w:rsidR="00A0346C" w:rsidRDefault="00A0346C" w:rsidP="002A48F0">
      <w:pPr>
        <w:framePr w:w="9904" w:h="2317" w:hRule="exact" w:hSpace="141" w:wrap="around" w:vAnchor="page" w:hAnchor="page" w:x="981" w:y="3245"/>
        <w:jc w:val="center"/>
        <w:rPr>
          <w:rFonts w:ascii="Calibri" w:hAnsi="Calibri"/>
        </w:rPr>
      </w:pPr>
      <w:r w:rsidRPr="00C02925">
        <w:rPr>
          <w:rFonts w:ascii="Calibri" w:hAnsi="Calibri"/>
          <w:color w:val="1B416F"/>
        </w:rPr>
        <w:sym w:font="Webdings" w:char="F0FC"/>
      </w:r>
      <w:r w:rsidRPr="00C02925">
        <w:rPr>
          <w:rFonts w:ascii="Calibri" w:hAnsi="Calibri"/>
          <w:color w:val="1B416F"/>
        </w:rPr>
        <w:t xml:space="preserve"> </w:t>
      </w:r>
      <w:hyperlink r:id="rId9" w:history="1">
        <w:r w:rsidRPr="00C50C79">
          <w:rPr>
            <w:rStyle w:val="Collegamentoipertestuale"/>
            <w:rFonts w:ascii="Calibri" w:hAnsi="Calibri"/>
          </w:rPr>
          <w:t>http://www.ic7modena.edu.it</w:t>
        </w:r>
      </w:hyperlink>
    </w:p>
    <w:p w14:paraId="1D7B1CAE" w14:textId="77777777" w:rsidR="00A0346C" w:rsidRPr="0060185C" w:rsidRDefault="00A0346C" w:rsidP="002A48F0">
      <w:pPr>
        <w:framePr w:w="9904" w:h="2317" w:hRule="exact" w:hSpace="141" w:wrap="around" w:vAnchor="page" w:hAnchor="page" w:x="981" w:y="3245"/>
        <w:rPr>
          <w:rFonts w:ascii="Calibri" w:eastAsia="Calibri" w:hAnsi="Calibri"/>
          <w:szCs w:val="24"/>
          <w:lang w:eastAsia="en-US"/>
        </w:rPr>
      </w:pPr>
    </w:p>
    <w:p w14:paraId="1708008D" w14:textId="77777777" w:rsidR="00A0346C" w:rsidRPr="00A0346C" w:rsidRDefault="002A48F0">
      <w:pP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 wp14:anchorId="3E893A02" wp14:editId="318343BB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6287135" cy="1818640"/>
            <wp:effectExtent l="0" t="0" r="12065" b="10160"/>
            <wp:wrapSquare wrapText="bothSides"/>
            <wp:docPr id="2" name="Immagine 2" descr="/Users/antonellaferrara/Desktop/Header 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tonellaferrara/Desktop/Header p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CA3115" wp14:editId="4EC9A56E">
                <wp:simplePos x="0" y="0"/>
                <wp:positionH relativeFrom="column">
                  <wp:posOffset>589915</wp:posOffset>
                </wp:positionH>
                <wp:positionV relativeFrom="paragraph">
                  <wp:posOffset>1933575</wp:posOffset>
                </wp:positionV>
                <wp:extent cx="5358130" cy="575310"/>
                <wp:effectExtent l="0" t="0" r="1270" b="8890"/>
                <wp:wrapSquare wrapText="bothSides"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8130" cy="575310"/>
                          <a:chOff x="0" y="0"/>
                          <a:chExt cx="5358130" cy="575310"/>
                        </a:xfrm>
                      </wpg:grpSpPr>
                      <pic:pic xmlns:pic="http://schemas.openxmlformats.org/drawingml/2006/picture">
                        <pic:nvPicPr>
                          <pic:cNvPr id="3" name="Immagine 3" descr="C:\Users\Asus\Desktop\Tavola disegno 3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0"/>
                            <a:ext cx="32893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e 1" descr="C:\Users\Asus\Desktop\Tavola disegno 2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00" y="215900"/>
                            <a:ext cx="33909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magine 6" descr="C:\Users\Asus\Desktop\LOGO AGGIORNATO\LOGO IC7 Modena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600"/>
                            <a:ext cx="53784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magine 5" descr="C:\Users\Asus\Desktop\Tavola disegno 4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6300" y="114300"/>
                            <a:ext cx="34036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172AD1" id="Gruppo_x0020_8" o:spid="_x0000_s1026" style="position:absolute;margin-left:46.45pt;margin-top:152.25pt;width:421.9pt;height:45.3pt;z-index:251667456" coordsize="5358130,57531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_x0020_3" o:spid="_x0000_s1027" type="#_x0000_t75" alt="C:\Users\Asus\Desktop\Tavola disegno 3.jpg" style="position:absolute;left:5029200;width:328930;height:3333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Yv&#10;Gdm/AAAA2gAAAA8AAABkcnMvZG93bnJldi54bWxEj0GLwjAUhO+C/yE8wYusiQpaqlFEWFaPVvf+&#10;aJ5NsXkpTdTuv98IC3scZuYbZrPrXSOe1IXas4bZVIEgLr2pudJwvXx+ZCBCRDbYeCYNPxRgtx0O&#10;Npgb/+IzPYtYiQThkKMGG2ObSxlKSw7D1LfEybv5zmFMsquk6fCV4K6Rc6WW0mHNacFiSwdL5b14&#10;OA2lDZNT+FbKuK96xQdbZJNzofV41O/XICL18T/81z4aDQt4X0k3QG5/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2LxnZvwAAANoAAAAPAAAAAAAAAAAAAAAAAJwCAABkcnMv&#10;ZG93bnJldi54bWxQSwUGAAAAAAQABAD3AAAAiAMAAAAA&#10;">
                  <v:imagedata r:id="rId15" o:title="Tavola disegno 3.jpg"/>
                  <v:path arrowok="t"/>
                </v:shape>
                <v:shape id="Immagine_x0020_1" o:spid="_x0000_s1028" type="#_x0000_t75" alt="C:\Users\Asus\Desktop\Tavola disegno 2.jpg" style="position:absolute;left:4343400;top:215900;width:339090;height:3448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9Q&#10;7DbCAAAA2gAAAA8AAABkcnMvZG93bnJldi54bWxET01rAjEQvRf8D2GEXopm7cG6W7OLCIWW4qHa&#10;Q70Nm+lmcTMJm6hbf30jCJ6Gx/ucZTXYTpyoD61jBbNpBoK4drrlRsH37m2yABEissbOMSn4owBV&#10;OXpYYqHdmb/otI2NSCEcClRgYvSFlKE2ZDFMnSdO3K/rLcYE+0bqHs8p3HbyOcvm0mLLqcGgp7Wh&#10;+rA9WgV+/rFnk9Nl8/KTXcg3+fHzSSv1OB5WryAiDfEuvrnfdZoP11euV5b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vUOw2wgAAANoAAAAPAAAAAAAAAAAAAAAAAJwCAABk&#10;cnMvZG93bnJldi54bWxQSwUGAAAAAAQABAD3AAAAiwMAAAAA&#10;">
                  <v:imagedata r:id="rId16" o:title="Tavola disegno 2.jpg"/>
                  <v:path arrowok="t"/>
                </v:shape>
                <v:shape id="Immagine_x0020_6" o:spid="_x0000_s1029" type="#_x0000_t75" alt="C:\Users\Asus\Desktop\LOGO AGGIORNATO\LOGO IC7 Modena.jpg" style="position:absolute;top:101600;width:537845;height:4737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L8&#10;G0bFAAAA2gAAAA8AAABkcnMvZG93bnJldi54bWxEj81qwzAQhO+FvIPYQC8lllNKapwooRQKpk0P&#10;+b8u1sY2kVbGUhM3Tx8FCj0OM/MNM1v01ogzdb5xrGCcpCCIS6cbrhRsNx+jDIQPyBqNY1LwSx4W&#10;88HDDHPtLryi8zpUIkLY56igDqHNpfRlTRZ94lri6B1dZzFE2VVSd3iJcGvkc5pOpMWG40KNLb3X&#10;VJ7WP1aB2z0dvvefX1dTZEUmX17Hy1NvlHoc9m9TEIH68B/+axdawQTuV+INkPMb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i/BtGxQAAANoAAAAPAAAAAAAAAAAAAAAAAJwC&#10;AABkcnMvZG93bnJldi54bWxQSwUGAAAAAAQABAD3AAAAjgMAAAAA&#10;">
                  <v:imagedata r:id="rId17" o:title="LOGO IC7 Modena.jpg"/>
                  <v:path arrowok="t"/>
                </v:shape>
                <v:shape id="Immagine_x0020_5" o:spid="_x0000_s1030" type="#_x0000_t75" alt="C:\Users\Asus\Desktop\Tavola disegno 4.jpg" style="position:absolute;left:4686300;top:114300;width:340360;height:3454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J&#10;aWDBAAAA2gAAAA8AAABkcnMvZG93bnJldi54bWxEj8FOwzAQRO+V+AdrkXprHahAKNStEAWpV1q4&#10;L/E2DsTrJF4a9+/rSpU4jmbmjWa5Tr5VRxpiE9jA3bwARVwF23Bt4HP/PnsCFQXZYhuYDJwownp1&#10;M1liacPIH3TcSa0yhGOJBpxIV2odK0ce4zx0xNk7hMGjZDnU2g44Zrhv9X1RPGqPDecFhx29Oqp+&#10;d3/ewGKzEffV/SQcJZ32/Vt/0N+9MdPb9PIMSijJf/ja3loDD3C5km+AXp0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nJaWDBAAAA2gAAAA8AAAAAAAAAAAAAAAAAnAIAAGRy&#10;cy9kb3ducmV2LnhtbFBLBQYAAAAABAAEAPcAAACKAwAAAAA=&#10;">
                  <v:imagedata r:id="rId18" o:title="Tavola disegno 4.jpg"/>
                  <v:path arrowok="t"/>
                </v:shape>
                <w10:wrap type="square"/>
              </v:group>
            </w:pict>
          </mc:Fallback>
        </mc:AlternateContent>
      </w:r>
    </w:p>
    <w:p w14:paraId="2909E3B0" w14:textId="77777777" w:rsidR="00A0346C" w:rsidRDefault="00A0346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17"/>
      </w:tblGrid>
      <w:tr w:rsidR="00A0346C" w14:paraId="18B1E3BA" w14:textId="77777777" w:rsidTr="00A0346C">
        <w:tc>
          <w:tcPr>
            <w:tcW w:w="4106" w:type="dxa"/>
          </w:tcPr>
          <w:p w14:paraId="7B708ED5" w14:textId="77777777" w:rsidR="00A0346C" w:rsidRDefault="00A0346C" w:rsidP="00C04AF7">
            <w:pPr>
              <w:spacing w:after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Vedi segnatura di protocollo</w:t>
            </w:r>
          </w:p>
        </w:tc>
        <w:tc>
          <w:tcPr>
            <w:tcW w:w="5517" w:type="dxa"/>
          </w:tcPr>
          <w:p w14:paraId="28246E8D" w14:textId="77777777" w:rsidR="00A0346C" w:rsidRPr="008D482A" w:rsidRDefault="009657CA" w:rsidP="008D482A">
            <w:pPr>
              <w:pStyle w:val="NormaleWeb"/>
            </w:pPr>
            <w:r>
              <w:rPr>
                <w:rFonts w:ascii="Calibri" w:hAnsi="Calibri"/>
              </w:rPr>
              <w:t xml:space="preserve"> </w:t>
            </w:r>
            <w:r w:rsidR="008D482A">
              <w:rPr>
                <w:rFonts w:ascii="Calibri" w:hAnsi="Calibri"/>
                <w:b/>
                <w:bCs/>
                <w:sz w:val="22"/>
                <w:szCs w:val="22"/>
              </w:rPr>
              <w:t xml:space="preserve">ALLEGATO 1 </w:t>
            </w:r>
          </w:p>
        </w:tc>
      </w:tr>
      <w:tr w:rsidR="00A0346C" w14:paraId="7B1BACE4" w14:textId="77777777" w:rsidTr="00A0346C">
        <w:tc>
          <w:tcPr>
            <w:tcW w:w="4106" w:type="dxa"/>
          </w:tcPr>
          <w:p w14:paraId="7B7A1B80" w14:textId="77777777" w:rsidR="00A0346C" w:rsidRDefault="00A0346C" w:rsidP="00C04AF7">
            <w:pPr>
              <w:spacing w:after="120"/>
              <w:rPr>
                <w:rFonts w:ascii="Calibri" w:hAnsi="Calibri"/>
                <w:szCs w:val="24"/>
              </w:rPr>
            </w:pPr>
          </w:p>
        </w:tc>
        <w:tc>
          <w:tcPr>
            <w:tcW w:w="5517" w:type="dxa"/>
          </w:tcPr>
          <w:p w14:paraId="167E01E7" w14:textId="77777777" w:rsidR="00A0346C" w:rsidRPr="008D482A" w:rsidRDefault="009657CA" w:rsidP="008D482A">
            <w:pPr>
              <w:pStyle w:val="NormaleWeb"/>
            </w:pPr>
            <w:r>
              <w:rPr>
                <w:rFonts w:ascii="Calibri" w:hAnsi="Calibri"/>
              </w:rPr>
              <w:t xml:space="preserve"> </w:t>
            </w:r>
            <w:r w:rsidR="008D482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D482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0346C" w14:paraId="15450756" w14:textId="77777777" w:rsidTr="00A0346C">
        <w:tc>
          <w:tcPr>
            <w:tcW w:w="4106" w:type="dxa"/>
          </w:tcPr>
          <w:p w14:paraId="6FC4ACF2" w14:textId="77777777" w:rsidR="00A0346C" w:rsidRDefault="008D482A" w:rsidP="00C04AF7">
            <w:pPr>
              <w:spacing w:after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CUP G96J20000090007</w:t>
            </w:r>
          </w:p>
        </w:tc>
        <w:tc>
          <w:tcPr>
            <w:tcW w:w="5517" w:type="dxa"/>
          </w:tcPr>
          <w:p w14:paraId="672BC582" w14:textId="77777777" w:rsidR="00A0346C" w:rsidRDefault="009657CA" w:rsidP="00C04AF7">
            <w:pPr>
              <w:spacing w:after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</w:tbl>
    <w:p w14:paraId="1437326E" w14:textId="77777777" w:rsidR="00A0346C" w:rsidRDefault="00A0346C"/>
    <w:p w14:paraId="249664AE" w14:textId="77777777" w:rsidR="00A0346C" w:rsidRDefault="00A0346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63"/>
        <w:gridCol w:w="8460"/>
      </w:tblGrid>
      <w:tr w:rsidR="003834A3" w14:paraId="69037933" w14:textId="77777777" w:rsidTr="00FD320E">
        <w:tc>
          <w:tcPr>
            <w:tcW w:w="1163" w:type="dxa"/>
          </w:tcPr>
          <w:p w14:paraId="38A11BF6" w14:textId="77777777" w:rsidR="003834A3" w:rsidRPr="003834A3" w:rsidRDefault="003834A3" w:rsidP="006B0A17">
            <w:pPr>
              <w:spacing w:after="120"/>
              <w:rPr>
                <w:rFonts w:ascii="Calibri" w:hAnsi="Calibri"/>
                <w:b/>
                <w:szCs w:val="24"/>
              </w:rPr>
            </w:pPr>
            <w:r w:rsidRPr="003834A3">
              <w:rPr>
                <w:rFonts w:ascii="Calibri" w:hAnsi="Calibri"/>
                <w:b/>
                <w:szCs w:val="24"/>
              </w:rPr>
              <w:t>Oggetto:</w:t>
            </w:r>
          </w:p>
        </w:tc>
        <w:tc>
          <w:tcPr>
            <w:tcW w:w="8460" w:type="dxa"/>
          </w:tcPr>
          <w:p w14:paraId="17BA816A" w14:textId="77777777" w:rsidR="003834A3" w:rsidRPr="008D482A" w:rsidRDefault="009657CA" w:rsidP="008D482A">
            <w:pPr>
              <w:pStyle w:val="NormaleWeb"/>
            </w:pPr>
            <w:r>
              <w:rPr>
                <w:rFonts w:ascii="Calibri" w:hAnsi="Calibri"/>
              </w:rPr>
              <w:t xml:space="preserve"> </w:t>
            </w:r>
            <w:r w:rsidR="008D482A">
              <w:rPr>
                <w:rFonts w:ascii="Calibri" w:hAnsi="Calibri"/>
                <w:b/>
                <w:bCs/>
                <w:sz w:val="22"/>
                <w:szCs w:val="22"/>
              </w:rPr>
              <w:t xml:space="preserve">DOMANDA DI PARTECIPAZIONE ALLA SELEZIONE DI ESPERTO INTERNO PROGETTISTA E COLLAUDATORE </w:t>
            </w:r>
          </w:p>
        </w:tc>
      </w:tr>
    </w:tbl>
    <w:p w14:paraId="454D947C" w14:textId="77777777" w:rsidR="003834A3" w:rsidRDefault="003834A3" w:rsidP="003834A3">
      <w:pPr>
        <w:spacing w:after="120"/>
        <w:jc w:val="both"/>
        <w:rPr>
          <w:rFonts w:ascii="Calibri" w:hAnsi="Calibri"/>
          <w:szCs w:val="24"/>
        </w:rPr>
      </w:pPr>
    </w:p>
    <w:p w14:paraId="4C4635A8" w14:textId="77777777" w:rsidR="008D482A" w:rsidRDefault="008D482A" w:rsidP="008D482A">
      <w:pPr>
        <w:pStyle w:val="NormaleWeb"/>
        <w:jc w:val="right"/>
      </w:pPr>
      <w:r>
        <w:rPr>
          <w:rFonts w:ascii="Calibri" w:hAnsi="Calibri"/>
          <w:b/>
          <w:bCs/>
          <w:sz w:val="22"/>
          <w:szCs w:val="22"/>
        </w:rPr>
        <w:t xml:space="preserve">AL DIRIGENTE SCOLASTICO </w:t>
      </w:r>
    </w:p>
    <w:p w14:paraId="3C855B5A" w14:textId="77777777" w:rsidR="008D482A" w:rsidRDefault="008D482A" w:rsidP="008D482A">
      <w:pPr>
        <w:pStyle w:val="NormaleWeb"/>
        <w:jc w:val="right"/>
      </w:pPr>
      <w:r>
        <w:rPr>
          <w:rFonts w:ascii="Calibri" w:hAnsi="Calibri"/>
          <w:b/>
          <w:bCs/>
          <w:sz w:val="22"/>
          <w:szCs w:val="22"/>
        </w:rPr>
        <w:t>IC 7 di Modena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</w:p>
    <w:p w14:paraId="630E660F" w14:textId="77777777" w:rsidR="009F1AB0" w:rsidRDefault="009F1AB0" w:rsidP="005A1C79">
      <w:pPr>
        <w:widowControl w:val="0"/>
        <w:suppressAutoHyphens w:val="0"/>
        <w:autoSpaceDE w:val="0"/>
        <w:autoSpaceDN w:val="0"/>
        <w:adjustRightInd w:val="0"/>
        <w:spacing w:after="40"/>
        <w:rPr>
          <w:rFonts w:ascii="Calibri" w:hAnsi="Calibri"/>
          <w:szCs w:val="24"/>
        </w:rPr>
      </w:pPr>
    </w:p>
    <w:p w14:paraId="3A6E2989" w14:textId="77777777" w:rsidR="008D482A" w:rsidRDefault="008D482A" w:rsidP="008D482A">
      <w:pPr>
        <w:pStyle w:val="NormaleWeb"/>
      </w:pP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 xml:space="preserve">Il/La sottoscritto/a ___________________________________ (cognome e nome) nato/a _________________ </w:t>
      </w:r>
      <w:proofErr w:type="spellStart"/>
      <w:r>
        <w:rPr>
          <w:rFonts w:ascii="Calibri" w:hAnsi="Calibri"/>
          <w:sz w:val="22"/>
          <w:szCs w:val="22"/>
        </w:rPr>
        <w:t>prov</w:t>
      </w:r>
      <w:proofErr w:type="spellEnd"/>
      <w:r>
        <w:rPr>
          <w:rFonts w:ascii="Calibri" w:hAnsi="Calibri"/>
          <w:sz w:val="22"/>
          <w:szCs w:val="22"/>
        </w:rPr>
        <w:t xml:space="preserve">. (____) il ___/___/______ C.F. ____________________________ Residente in ________________ </w:t>
      </w:r>
      <w:proofErr w:type="spellStart"/>
      <w:r>
        <w:rPr>
          <w:rFonts w:ascii="Calibri" w:hAnsi="Calibri"/>
          <w:sz w:val="22"/>
          <w:szCs w:val="22"/>
        </w:rPr>
        <w:t>prov</w:t>
      </w:r>
      <w:proofErr w:type="spellEnd"/>
      <w:r>
        <w:rPr>
          <w:rFonts w:ascii="Calibri" w:hAnsi="Calibri"/>
          <w:sz w:val="22"/>
          <w:szCs w:val="22"/>
        </w:rPr>
        <w:t xml:space="preserve">. (____) via/Piazza ____________________________________________________n. _____________ telefono _________________ </w:t>
      </w:r>
      <w:proofErr w:type="spellStart"/>
      <w:proofErr w:type="gramStart"/>
      <w:r>
        <w:rPr>
          <w:rFonts w:ascii="Calibri" w:hAnsi="Calibri"/>
          <w:sz w:val="22"/>
          <w:szCs w:val="22"/>
        </w:rPr>
        <w:t>cell</w:t>
      </w:r>
      <w:proofErr w:type="spellEnd"/>
      <w:r>
        <w:rPr>
          <w:rFonts w:ascii="Calibri" w:hAnsi="Calibri"/>
          <w:sz w:val="22"/>
          <w:szCs w:val="22"/>
        </w:rPr>
        <w:t>._</w:t>
      </w:r>
      <w:proofErr w:type="gramEnd"/>
      <w:r>
        <w:rPr>
          <w:rFonts w:ascii="Calibri" w:hAnsi="Calibri"/>
          <w:sz w:val="22"/>
          <w:szCs w:val="22"/>
        </w:rPr>
        <w:t xml:space="preserve">____________________ email_________________________________ in servizio presso questo istituto in </w:t>
      </w:r>
      <w:proofErr w:type="spellStart"/>
      <w:r>
        <w:rPr>
          <w:rFonts w:ascii="Calibri" w:hAnsi="Calibri"/>
          <w:sz w:val="22"/>
          <w:szCs w:val="22"/>
        </w:rPr>
        <w:t>qualita</w:t>
      </w:r>
      <w:proofErr w:type="spellEnd"/>
      <w:r>
        <w:rPr>
          <w:rFonts w:ascii="Calibri" w:hAnsi="Calibri"/>
          <w:sz w:val="22"/>
          <w:szCs w:val="22"/>
        </w:rPr>
        <w:t xml:space="preserve">̀ di ____________________________________________________________ </w:t>
      </w:r>
    </w:p>
    <w:p w14:paraId="2F3C4FAD" w14:textId="77777777" w:rsidR="008D482A" w:rsidRDefault="008D482A" w:rsidP="008D482A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alla S.V. di partecipare alla selezione per il seguente progetto, in </w:t>
      </w:r>
      <w:proofErr w:type="spellStart"/>
      <w:r>
        <w:rPr>
          <w:rFonts w:ascii="Calibri" w:hAnsi="Calibri"/>
          <w:sz w:val="22"/>
          <w:szCs w:val="22"/>
        </w:rPr>
        <w:t>qualita</w:t>
      </w:r>
      <w:proofErr w:type="spellEnd"/>
      <w:r>
        <w:rPr>
          <w:rFonts w:ascii="Calibri" w:hAnsi="Calibri"/>
          <w:sz w:val="22"/>
          <w:szCs w:val="22"/>
        </w:rPr>
        <w:t xml:space="preserve">̀ di: ESPERTO INTERNO </w:t>
      </w:r>
      <w:r>
        <w:rPr>
          <w:rFonts w:ascii="Calibri" w:hAnsi="Calibri"/>
          <w:sz w:val="22"/>
          <w:szCs w:val="22"/>
        </w:rPr>
        <w:t>[]</w:t>
      </w:r>
      <w:r>
        <w:rPr>
          <w:rFonts w:ascii="Calibri" w:hAnsi="Calibri"/>
          <w:sz w:val="22"/>
          <w:szCs w:val="22"/>
        </w:rPr>
        <w:t>PROGETTISTA;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[]</w:t>
      </w:r>
      <w:r>
        <w:rPr>
          <w:rFonts w:ascii="Calibri" w:hAnsi="Calibri"/>
          <w:sz w:val="22"/>
          <w:szCs w:val="22"/>
        </w:rPr>
        <w:t xml:space="preserve">ESPERTO INTERNO COLLAUDATORE; </w:t>
      </w:r>
    </w:p>
    <w:p w14:paraId="37C970B2" w14:textId="77777777" w:rsidR="008D482A" w:rsidRDefault="008D482A" w:rsidP="008D482A">
      <w:pPr>
        <w:pStyle w:val="NormaleWeb"/>
      </w:pPr>
      <w:r>
        <w:rPr>
          <w:rFonts w:ascii="Calibri" w:hAnsi="Calibri"/>
          <w:b/>
          <w:bCs/>
          <w:sz w:val="22"/>
          <w:szCs w:val="22"/>
        </w:rPr>
        <w:t xml:space="preserve">Smart Class - </w:t>
      </w:r>
      <w:r>
        <w:rPr>
          <w:rFonts w:ascii="Calibri" w:hAnsi="Calibri"/>
          <w:sz w:val="22"/>
          <w:szCs w:val="22"/>
        </w:rPr>
        <w:t xml:space="preserve">Circolare MIUR </w:t>
      </w:r>
      <w:proofErr w:type="spellStart"/>
      <w:r>
        <w:rPr>
          <w:rFonts w:ascii="Calibri" w:hAnsi="Calibri"/>
          <w:sz w:val="22"/>
          <w:szCs w:val="22"/>
        </w:rPr>
        <w:t>Prot</w:t>
      </w:r>
      <w:proofErr w:type="spellEnd"/>
      <w:r>
        <w:rPr>
          <w:rFonts w:ascii="Calibri" w:hAnsi="Calibri"/>
          <w:sz w:val="22"/>
          <w:szCs w:val="22"/>
        </w:rPr>
        <w:t>. n° 4878 del 17/04/2020 PON (FESR) – azione 10.8.6A;</w:t>
      </w:r>
      <w:r>
        <w:rPr>
          <w:rFonts w:ascii="Calibri" w:hAnsi="Calibri"/>
          <w:sz w:val="22"/>
          <w:szCs w:val="22"/>
        </w:rPr>
        <w:br/>
        <w:t xml:space="preserve">Ai sensi degli artt. 46 e 47 del D.P.R. n. 445/2000, consapevole che le dichiarazioni mendaci sono punite ai sensi del codice penale e delle leggi speciali in materia, secondo le disposizioni richiamate all'art. 76 del citato D.P.R. n. 445/00, dichiara: </w:t>
      </w:r>
    </w:p>
    <w:p w14:paraId="45F53621" w14:textId="77777777" w:rsidR="008D482A" w:rsidRDefault="008D482A" w:rsidP="008D482A">
      <w:pPr>
        <w:pStyle w:val="NormaleWeb"/>
        <w:numPr>
          <w:ilvl w:val="0"/>
          <w:numId w:val="6"/>
        </w:numPr>
      </w:pPr>
      <w:r>
        <w:rPr>
          <w:rFonts w:ascii="Calibri" w:hAnsi="Calibri"/>
          <w:sz w:val="22"/>
          <w:szCs w:val="22"/>
        </w:rPr>
        <w:lastRenderedPageBreak/>
        <w:t xml:space="preserve">di non avere procedimenti penali a suo carico né di essere stato condannato a seguito di procedimenti penali ovvero di non essere stato destituito da pubblico impiego; </w:t>
      </w:r>
    </w:p>
    <w:p w14:paraId="6B2A652E" w14:textId="77777777" w:rsidR="008D482A" w:rsidRDefault="008D482A" w:rsidP="008D482A">
      <w:pPr>
        <w:pStyle w:val="Normale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non trovarsi in alcuna posizione di </w:t>
      </w:r>
      <w:proofErr w:type="spellStart"/>
      <w:r>
        <w:rPr>
          <w:rFonts w:ascii="Calibri" w:hAnsi="Calibri"/>
          <w:sz w:val="22"/>
          <w:szCs w:val="22"/>
        </w:rPr>
        <w:t>incompa</w:t>
      </w:r>
      <w:r>
        <w:rPr>
          <w:rFonts w:ascii="Calibri" w:hAnsi="Calibri"/>
          <w:sz w:val="22"/>
          <w:szCs w:val="22"/>
        </w:rPr>
        <w:t>tibilita</w:t>
      </w:r>
      <w:proofErr w:type="spellEnd"/>
      <w:r>
        <w:rPr>
          <w:rFonts w:ascii="Calibri" w:hAnsi="Calibri"/>
          <w:sz w:val="22"/>
          <w:szCs w:val="22"/>
        </w:rPr>
        <w:t>̀ con pubblico impiego;</w:t>
      </w:r>
    </w:p>
    <w:p w14:paraId="547883B4" w14:textId="77777777" w:rsidR="008D482A" w:rsidRDefault="008D482A" w:rsidP="008D482A">
      <w:pPr>
        <w:pStyle w:val="Normale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non essere dipendente di a</w:t>
      </w:r>
      <w:r>
        <w:rPr>
          <w:rFonts w:ascii="Calibri" w:hAnsi="Calibri"/>
          <w:sz w:val="22"/>
          <w:szCs w:val="22"/>
        </w:rPr>
        <w:t>ltre Amministrazioni pubbliche;</w:t>
      </w:r>
    </w:p>
    <w:p w14:paraId="2E61831B" w14:textId="77777777" w:rsidR="008D482A" w:rsidRDefault="008D482A" w:rsidP="008D482A">
      <w:pPr>
        <w:pStyle w:val="Normale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di non essere collegato a ditte o </w:t>
      </w:r>
      <w:proofErr w:type="spellStart"/>
      <w:r>
        <w:rPr>
          <w:rFonts w:ascii="Calibri" w:hAnsi="Calibri"/>
          <w:sz w:val="22"/>
          <w:szCs w:val="22"/>
        </w:rPr>
        <w:t>societa</w:t>
      </w:r>
      <w:proofErr w:type="spellEnd"/>
      <w:r>
        <w:rPr>
          <w:rFonts w:ascii="Calibri" w:hAnsi="Calibri"/>
          <w:sz w:val="22"/>
          <w:szCs w:val="22"/>
        </w:rPr>
        <w:t xml:space="preserve">̀ interessate alla partecipazione alle gare di acquisto. </w:t>
      </w:r>
    </w:p>
    <w:p w14:paraId="6DEF802B" w14:textId="77777777" w:rsidR="008D482A" w:rsidRDefault="008D482A" w:rsidP="008D482A">
      <w:pPr>
        <w:pStyle w:val="NormaleWeb"/>
      </w:pPr>
      <w:r>
        <w:rPr>
          <w:rFonts w:ascii="Calibri" w:hAnsi="Calibri"/>
          <w:sz w:val="22"/>
          <w:szCs w:val="22"/>
        </w:rPr>
        <w:t xml:space="preserve">Alla presente istanza allega: </w:t>
      </w:r>
    </w:p>
    <w:p w14:paraId="1814D7E7" w14:textId="77777777" w:rsidR="008D482A" w:rsidRDefault="008D482A" w:rsidP="008D482A">
      <w:pPr>
        <w:pStyle w:val="NormaleWeb"/>
        <w:numPr>
          <w:ilvl w:val="0"/>
          <w:numId w:val="4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tabella di valutazione dei titoli per selezione di esperto progettista ed esperto collaudatore; (allegato 2) </w:t>
      </w:r>
    </w:p>
    <w:p w14:paraId="72AB6A25" w14:textId="77777777" w:rsidR="008D482A" w:rsidRDefault="008D482A" w:rsidP="008D482A">
      <w:pPr>
        <w:pStyle w:val="NormaleWeb"/>
        <w:numPr>
          <w:ilvl w:val="0"/>
          <w:numId w:val="4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Curriculum vitae in formato europeo; </w:t>
      </w:r>
    </w:p>
    <w:p w14:paraId="3513F43E" w14:textId="77777777" w:rsidR="008D482A" w:rsidRDefault="008D482A" w:rsidP="008D482A">
      <w:pPr>
        <w:pStyle w:val="NormaleWeb"/>
        <w:numPr>
          <w:ilvl w:val="0"/>
          <w:numId w:val="4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ogni altro eventuale titolo utile alla selezione; </w:t>
      </w:r>
    </w:p>
    <w:p w14:paraId="598DD074" w14:textId="77777777" w:rsidR="008D482A" w:rsidRDefault="008D482A" w:rsidP="008D482A">
      <w:pPr>
        <w:pStyle w:val="NormaleWeb"/>
        <w:numPr>
          <w:ilvl w:val="0"/>
          <w:numId w:val="4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copia del documento di </w:t>
      </w:r>
      <w:proofErr w:type="spellStart"/>
      <w:r>
        <w:rPr>
          <w:rFonts w:ascii="Calibri" w:hAnsi="Calibri"/>
          <w:sz w:val="22"/>
          <w:szCs w:val="22"/>
        </w:rPr>
        <w:t>identita</w:t>
      </w:r>
      <w:proofErr w:type="spellEnd"/>
      <w:r>
        <w:rPr>
          <w:rFonts w:ascii="Calibri" w:hAnsi="Calibri"/>
          <w:sz w:val="22"/>
          <w:szCs w:val="22"/>
        </w:rPr>
        <w:t xml:space="preserve">̀ in corso di </w:t>
      </w:r>
      <w:proofErr w:type="spellStart"/>
      <w:r>
        <w:rPr>
          <w:rFonts w:ascii="Calibri" w:hAnsi="Calibri"/>
          <w:sz w:val="22"/>
          <w:szCs w:val="22"/>
        </w:rPr>
        <w:t>validita</w:t>
      </w:r>
      <w:proofErr w:type="spellEnd"/>
      <w:r>
        <w:rPr>
          <w:rFonts w:ascii="Calibri" w:hAnsi="Calibri"/>
          <w:sz w:val="22"/>
          <w:szCs w:val="22"/>
        </w:rPr>
        <w:t xml:space="preserve">̀. </w:t>
      </w:r>
      <w:r>
        <w:rPr>
          <w:rFonts w:ascii="Calibri" w:hAnsi="Calibri"/>
          <w:sz w:val="16"/>
          <w:szCs w:val="16"/>
        </w:rPr>
        <w:t xml:space="preserve">• </w:t>
      </w:r>
    </w:p>
    <w:p w14:paraId="3082DB7E" w14:textId="77777777" w:rsidR="008D482A" w:rsidRDefault="008D482A" w:rsidP="008D482A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sottoscritto/a esprime il proprio consenso </w:t>
      </w:r>
      <w:proofErr w:type="spellStart"/>
      <w:r>
        <w:rPr>
          <w:rFonts w:ascii="Calibri" w:hAnsi="Calibri"/>
          <w:sz w:val="22"/>
          <w:szCs w:val="22"/>
        </w:rPr>
        <w:t>affinche</w:t>
      </w:r>
      <w:proofErr w:type="spellEnd"/>
      <w:r>
        <w:rPr>
          <w:rFonts w:ascii="Calibri" w:hAnsi="Calibri"/>
          <w:sz w:val="22"/>
          <w:szCs w:val="22"/>
        </w:rPr>
        <w:t xml:space="preserve">́ i dati forniti possano essere trattati nel rispetto del D. </w:t>
      </w:r>
      <w:proofErr w:type="spellStart"/>
      <w:proofErr w:type="gramStart"/>
      <w:r>
        <w:rPr>
          <w:rFonts w:ascii="Calibri" w:hAnsi="Calibri"/>
          <w:sz w:val="22"/>
          <w:szCs w:val="22"/>
        </w:rPr>
        <w:t>L.vo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n. 196-03 (</w:t>
      </w:r>
      <w:r>
        <w:rPr>
          <w:rFonts w:ascii="Calibri" w:hAnsi="Calibri"/>
          <w:b/>
          <w:bCs/>
          <w:sz w:val="22"/>
          <w:szCs w:val="22"/>
        </w:rPr>
        <w:t>Codice in materia di protezione dei dati personali</w:t>
      </w:r>
      <w:r>
        <w:rPr>
          <w:rFonts w:ascii="Calibri" w:hAnsi="Calibri"/>
          <w:sz w:val="22"/>
          <w:szCs w:val="22"/>
        </w:rPr>
        <w:t xml:space="preserve">), per gli adempimenti connessi alla presente procedura. </w:t>
      </w:r>
    </w:p>
    <w:p w14:paraId="272B3316" w14:textId="77777777" w:rsidR="008D482A" w:rsidRDefault="008D482A" w:rsidP="008D482A">
      <w:pPr>
        <w:pStyle w:val="NormaleWeb"/>
      </w:pPr>
      <w:r>
        <w:rPr>
          <w:rFonts w:ascii="Calibri" w:hAnsi="Calibri"/>
          <w:sz w:val="22"/>
          <w:szCs w:val="22"/>
        </w:rPr>
        <w:t>Modena, 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Firma, _______________</w:t>
      </w:r>
    </w:p>
    <w:p w14:paraId="3F53A351" w14:textId="77777777" w:rsidR="008D482A" w:rsidRDefault="008D482A" w:rsidP="008D482A">
      <w:pPr>
        <w:pStyle w:val="NormaleWeb"/>
      </w:pPr>
    </w:p>
    <w:p w14:paraId="06AD297B" w14:textId="77777777" w:rsidR="008D482A" w:rsidRDefault="008D482A" w:rsidP="008D482A">
      <w:pPr>
        <w:pStyle w:val="NormaleWeb"/>
      </w:pPr>
    </w:p>
    <w:p w14:paraId="3C1CF900" w14:textId="77777777" w:rsidR="008654EE" w:rsidRPr="00F24714" w:rsidRDefault="008654EE" w:rsidP="008D482A">
      <w:pPr>
        <w:spacing w:after="120"/>
        <w:rPr>
          <w:rFonts w:asciiTheme="minorHAnsi" w:hAnsiTheme="minorHAnsi"/>
          <w:i/>
          <w:sz w:val="16"/>
          <w:szCs w:val="16"/>
        </w:rPr>
      </w:pPr>
    </w:p>
    <w:sectPr w:rsidR="008654EE" w:rsidRPr="00F24714" w:rsidSect="009F1AB0">
      <w:footerReference w:type="even" r:id="rId19"/>
      <w:footerReference w:type="default" r:id="rId20"/>
      <w:pgSz w:w="11901" w:h="16817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3A452" w14:textId="77777777" w:rsidR="00AF012C" w:rsidRDefault="00AF012C" w:rsidP="006E77C7">
      <w:r>
        <w:separator/>
      </w:r>
    </w:p>
  </w:endnote>
  <w:endnote w:type="continuationSeparator" w:id="0">
    <w:p w14:paraId="212EDF32" w14:textId="77777777" w:rsidR="00AF012C" w:rsidRDefault="00AF012C" w:rsidP="006E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FC48D" w14:textId="77777777" w:rsidR="006E77C7" w:rsidRDefault="006E77C7" w:rsidP="00E21A9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A427F2" w14:textId="77777777" w:rsidR="006E77C7" w:rsidRDefault="006E77C7" w:rsidP="006E77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B04D2" w14:textId="77777777" w:rsidR="006E77C7" w:rsidRDefault="002A48F0" w:rsidP="006E77C7">
    <w:pPr>
      <w:pStyle w:val="Pidipagina"/>
      <w:ind w:right="360"/>
    </w:pPr>
    <w:r w:rsidRPr="00C02925">
      <w:rPr>
        <w:rFonts w:ascii="Calibri" w:hAnsi="Calibri"/>
        <w:noProof/>
        <w:szCs w:val="24"/>
        <w:lang w:eastAsia="it-IT"/>
      </w:rPr>
      <w:drawing>
        <wp:anchor distT="0" distB="0" distL="0" distR="0" simplePos="0" relativeHeight="251659264" behindDoc="0" locked="0" layoutInCell="1" allowOverlap="1" wp14:anchorId="4B65467C" wp14:editId="074DF28B">
          <wp:simplePos x="0" y="0"/>
          <wp:positionH relativeFrom="margin">
            <wp:posOffset>18415</wp:posOffset>
          </wp:positionH>
          <wp:positionV relativeFrom="paragraph">
            <wp:posOffset>124460</wp:posOffset>
          </wp:positionV>
          <wp:extent cx="332740" cy="293370"/>
          <wp:effectExtent l="0" t="0" r="0" b="11430"/>
          <wp:wrapSquare wrapText="bothSides"/>
          <wp:docPr id="7" name="Immagine 7" descr="C:\Users\Asus\Desktop\LOGO AGGIORNATO\LOGO IC7 Mod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sus\Desktop\LOGO AGGIORNATO\LOGO IC7 Mode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CCCE9" w14:textId="77777777" w:rsidR="00AF012C" w:rsidRDefault="00AF012C" w:rsidP="006E77C7">
      <w:r>
        <w:separator/>
      </w:r>
    </w:p>
  </w:footnote>
  <w:footnote w:type="continuationSeparator" w:id="0">
    <w:p w14:paraId="5549815A" w14:textId="77777777" w:rsidR="00AF012C" w:rsidRDefault="00AF012C" w:rsidP="006E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F5B"/>
    <w:multiLevelType w:val="hybridMultilevel"/>
    <w:tmpl w:val="C34A6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36F"/>
    <w:multiLevelType w:val="hybridMultilevel"/>
    <w:tmpl w:val="DB76E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111C"/>
    <w:multiLevelType w:val="hybridMultilevel"/>
    <w:tmpl w:val="36BC1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0175"/>
    <w:multiLevelType w:val="multilevel"/>
    <w:tmpl w:val="4D4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CE6A91"/>
    <w:multiLevelType w:val="multilevel"/>
    <w:tmpl w:val="31B2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F6484"/>
    <w:multiLevelType w:val="multilevel"/>
    <w:tmpl w:val="E370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2A"/>
    <w:rsid w:val="000059A9"/>
    <w:rsid w:val="0014280D"/>
    <w:rsid w:val="0017114A"/>
    <w:rsid w:val="00224382"/>
    <w:rsid w:val="00240CE4"/>
    <w:rsid w:val="00267D43"/>
    <w:rsid w:val="002741ED"/>
    <w:rsid w:val="002A48F0"/>
    <w:rsid w:val="003012DF"/>
    <w:rsid w:val="00365ADB"/>
    <w:rsid w:val="003834A3"/>
    <w:rsid w:val="00384C41"/>
    <w:rsid w:val="00400249"/>
    <w:rsid w:val="00426BD2"/>
    <w:rsid w:val="00483A6D"/>
    <w:rsid w:val="00494CFA"/>
    <w:rsid w:val="00537998"/>
    <w:rsid w:val="00567E92"/>
    <w:rsid w:val="005A1C79"/>
    <w:rsid w:val="0060185C"/>
    <w:rsid w:val="006E77C7"/>
    <w:rsid w:val="00760EE9"/>
    <w:rsid w:val="007E5AC1"/>
    <w:rsid w:val="008654EE"/>
    <w:rsid w:val="008D482A"/>
    <w:rsid w:val="008F1BF9"/>
    <w:rsid w:val="008F287A"/>
    <w:rsid w:val="008F33C1"/>
    <w:rsid w:val="009657CA"/>
    <w:rsid w:val="009F1AB0"/>
    <w:rsid w:val="00A0346C"/>
    <w:rsid w:val="00AB48C6"/>
    <w:rsid w:val="00AF012C"/>
    <w:rsid w:val="00C476D6"/>
    <w:rsid w:val="00C54B6B"/>
    <w:rsid w:val="00CA432F"/>
    <w:rsid w:val="00DF4634"/>
    <w:rsid w:val="00F229AE"/>
    <w:rsid w:val="00F24714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1C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48C6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5A1C79"/>
    <w:pPr>
      <w:suppressAutoHyphens w:val="0"/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B48C6"/>
    <w:rPr>
      <w:color w:val="0000FF"/>
      <w:u w:val="single"/>
    </w:rPr>
  </w:style>
  <w:style w:type="paragraph" w:customStyle="1" w:styleId="Default">
    <w:name w:val="Default"/>
    <w:rsid w:val="00AB48C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7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7C7"/>
    <w:rPr>
      <w:rFonts w:ascii="Times New Roman" w:eastAsia="Times New Roman" w:hAnsi="Times New Roman" w:cs="Times New Roman"/>
      <w:szCs w:val="20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6E77C7"/>
  </w:style>
  <w:style w:type="paragraph" w:styleId="Intestazione">
    <w:name w:val="header"/>
    <w:basedOn w:val="Normale"/>
    <w:link w:val="IntestazioneCarattere"/>
    <w:uiPriority w:val="99"/>
    <w:unhideWhenUsed/>
    <w:rsid w:val="006E7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7C7"/>
    <w:rPr>
      <w:rFonts w:ascii="Times New Roman" w:eastAsia="Times New Roman" w:hAnsi="Times New Roman" w:cs="Times New Roman"/>
      <w:szCs w:val="20"/>
      <w:lang w:eastAsia="ar-SA"/>
    </w:rPr>
  </w:style>
  <w:style w:type="table" w:customStyle="1" w:styleId="TableGrid">
    <w:name w:val="TableGrid"/>
    <w:rsid w:val="003012DF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12DF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01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012DF"/>
    <w:rPr>
      <w:rFonts w:ascii="Courier New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012DF"/>
    <w:pPr>
      <w:suppressAutoHyphens w:val="0"/>
      <w:spacing w:before="100" w:beforeAutospacing="1" w:after="100" w:afterAutospacing="1"/>
    </w:pPr>
    <w:rPr>
      <w:rFonts w:eastAsiaTheme="minorHAnsi"/>
      <w:szCs w:val="24"/>
      <w:lang w:eastAsia="it-IT"/>
    </w:rPr>
  </w:style>
  <w:style w:type="table" w:styleId="Grigliatabella">
    <w:name w:val="Table Grid"/>
    <w:basedOn w:val="Tabellanormale"/>
    <w:uiPriority w:val="39"/>
    <w:rsid w:val="00426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A1C79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1A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c7modena.edu.it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oic846002@istruzione.it" TargetMode="External"/><Relationship Id="rId8" Type="http://schemas.openxmlformats.org/officeDocument/2006/relationships/hyperlink" Target="mailto:moic846002@pec.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tonellaferrara/Library/Group%20Containers/UBF8T346G9.Office/User%20Content.localized/Templates.localized/CARTA%20INTESTATA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2020.dotx</Template>
  <TotalTime>2</TotalTime>
  <Pages>2</Pages>
  <Words>389</Words>
  <Characters>2222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Il personale docente deve utilizzare uno specifico prodotto per trattare le supe</vt:lpstr>
    </vt:vector>
  </TitlesOfParts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2020-10-23T14:17:00Z</dcterms:created>
  <dcterms:modified xsi:type="dcterms:W3CDTF">2020-10-23T14:21:00Z</dcterms:modified>
</cp:coreProperties>
</file>